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31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D53B96" w:rsidRDefault="00D53B96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D53B96" w:rsidRDefault="00D53B96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D53B96" w:rsidRDefault="00D53B96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D53B96" w:rsidRPr="001B1531" w:rsidRDefault="00D53B96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1B1531" w:rsidRPr="001B1531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1B1531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8"/>
          <w:szCs w:val="28"/>
          <w:lang w:eastAsia="ro-RO"/>
        </w:rPr>
      </w:pPr>
      <w:r w:rsidRPr="00CD2C70">
        <w:rPr>
          <w:rStyle w:val="FontStyle24"/>
          <w:sz w:val="28"/>
          <w:szCs w:val="28"/>
          <w:lang w:eastAsia="ro-RO"/>
        </w:rPr>
        <w:t>DECLARAŢIE DE AVERE</w:t>
      </w:r>
    </w:p>
    <w:p w:rsidR="005C040A" w:rsidRDefault="005C040A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8"/>
          <w:szCs w:val="28"/>
          <w:lang w:eastAsia="ro-RO"/>
        </w:rPr>
      </w:pPr>
    </w:p>
    <w:p w:rsidR="005C040A" w:rsidRPr="00CD2C70" w:rsidRDefault="005C040A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8"/>
          <w:szCs w:val="28"/>
          <w:lang w:eastAsia="ro-RO"/>
        </w:rPr>
      </w:pPr>
    </w:p>
    <w:p w:rsidR="001B1531" w:rsidRPr="00CD2C70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0"/>
          <w:szCs w:val="20"/>
          <w:lang w:eastAsia="ro-RO"/>
        </w:rPr>
      </w:pPr>
    </w:p>
    <w:p w:rsidR="001B1531" w:rsidRPr="00CD2C70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0"/>
          <w:szCs w:val="20"/>
          <w:lang w:eastAsia="ro-RO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0"/>
        <w:gridCol w:w="2800"/>
        <w:gridCol w:w="140"/>
        <w:gridCol w:w="980"/>
        <w:gridCol w:w="420"/>
        <w:gridCol w:w="4060"/>
        <w:gridCol w:w="1400"/>
        <w:gridCol w:w="280"/>
      </w:tblGrid>
      <w:tr w:rsidR="000B5CDA" w:rsidRPr="00902CE6" w:rsidTr="00902CE6"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CDA" w:rsidRPr="00902CE6" w:rsidRDefault="000B5CDA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right"/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CDA" w:rsidRPr="00902CE6" w:rsidRDefault="0089069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TĂRĂBOANŢĂ </w:t>
            </w:r>
            <w:r w:rsidR="00F96088">
              <w:rPr>
                <w:rStyle w:val="FontStyle22"/>
                <w:b/>
                <w:sz w:val="24"/>
                <w:szCs w:val="24"/>
                <w:lang w:eastAsia="ro-RO"/>
              </w:rPr>
              <w:t xml:space="preserve">GH. 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GHEORGHE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A" w:rsidRPr="00902CE6" w:rsidRDefault="000B5CDA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D078D6" w:rsidRPr="00902CE6" w:rsidTr="00902CE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D6" w:rsidRPr="00902CE6" w:rsidRDefault="00D078D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8D6" w:rsidRPr="00902CE6" w:rsidRDefault="0089069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ŞEF BIROU ÎNREGISTRARE SISTEMATICĂ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D078D6" w:rsidRPr="00902CE6" w:rsidRDefault="00D078D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8D6" w:rsidRPr="00902CE6" w:rsidRDefault="0089069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OFICIUL DE CADASTRU ŞI PUBLICITATE IMOBILIARĂ SUCEAVA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D6" w:rsidRPr="00902CE6" w:rsidRDefault="00D078D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,</w:t>
            </w:r>
          </w:p>
        </w:tc>
      </w:tr>
      <w:tr w:rsidR="00D91F85" w:rsidRPr="00902CE6" w:rsidTr="00902CE6">
        <w:trPr>
          <w:gridAfter w:val="1"/>
          <w:wAfter w:w="280" w:type="dxa"/>
          <w:trHeight w:val="406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85" w:rsidRPr="00902CE6" w:rsidRDefault="00D91F85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85" w:rsidRPr="00902CE6" w:rsidRDefault="00D91F85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85" w:rsidRPr="00902CE6" w:rsidRDefault="00D91F85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85" w:rsidRPr="00902CE6" w:rsidRDefault="00890696" w:rsidP="009339A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Municipiul Suceava</w:t>
            </w:r>
          </w:p>
        </w:tc>
      </w:tr>
      <w:tr w:rsidR="00D078D6" w:rsidRPr="00902CE6" w:rsidTr="00902CE6">
        <w:trPr>
          <w:trHeight w:val="367"/>
        </w:trPr>
        <w:tc>
          <w:tcPr>
            <w:tcW w:w="10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8D6" w:rsidRPr="00902CE6" w:rsidRDefault="00D078D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D6" w:rsidRPr="00902CE6" w:rsidRDefault="00D078D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,</w:t>
            </w:r>
          </w:p>
        </w:tc>
      </w:tr>
    </w:tbl>
    <w:p w:rsidR="001B1531" w:rsidRPr="00474964" w:rsidRDefault="001B1531" w:rsidP="00CA7FC5">
      <w:pPr>
        <w:pStyle w:val="Style3"/>
        <w:widowControl/>
        <w:tabs>
          <w:tab w:val="left" w:leader="dot" w:pos="0"/>
          <w:tab w:val="left" w:leader="dot" w:pos="9648"/>
        </w:tabs>
        <w:spacing w:before="60"/>
        <w:jc w:val="both"/>
        <w:rPr>
          <w:rStyle w:val="FontStyle22"/>
          <w:sz w:val="24"/>
          <w:szCs w:val="24"/>
          <w:lang w:eastAsia="ro-RO"/>
        </w:rPr>
      </w:pPr>
      <w:r w:rsidRPr="00474964">
        <w:rPr>
          <w:rStyle w:val="FontStyle22"/>
          <w:sz w:val="24"/>
          <w:szCs w:val="24"/>
          <w:lang w:eastAsia="ro-RO"/>
        </w:rPr>
        <w:t>cunoscând prevederile art.</w:t>
      </w:r>
      <w:r w:rsidR="009D7EEE" w:rsidRPr="00474964">
        <w:rPr>
          <w:rStyle w:val="FontStyle22"/>
          <w:sz w:val="24"/>
          <w:szCs w:val="24"/>
          <w:lang w:eastAsia="ro-RO"/>
        </w:rPr>
        <w:t xml:space="preserve"> </w:t>
      </w:r>
      <w:r w:rsidRPr="00474964">
        <w:rPr>
          <w:rStyle w:val="FontStyle22"/>
          <w:sz w:val="24"/>
          <w:szCs w:val="24"/>
          <w:lang w:eastAsia="ro-RO"/>
        </w:rPr>
        <w:t xml:space="preserve">292 </w:t>
      </w:r>
      <w:r w:rsidR="009312D3">
        <w:rPr>
          <w:rStyle w:val="FontStyle22"/>
          <w:sz w:val="24"/>
          <w:szCs w:val="24"/>
          <w:lang w:eastAsia="ro-RO"/>
        </w:rPr>
        <w:t xml:space="preserve">din </w:t>
      </w:r>
      <w:r w:rsidRPr="00474964">
        <w:rPr>
          <w:rStyle w:val="FontStyle22"/>
          <w:sz w:val="24"/>
          <w:szCs w:val="24"/>
          <w:lang w:eastAsia="ro-RO"/>
        </w:rPr>
        <w:t>Cod</w:t>
      </w:r>
      <w:r w:rsidR="009312D3">
        <w:rPr>
          <w:rStyle w:val="FontStyle22"/>
          <w:sz w:val="24"/>
          <w:szCs w:val="24"/>
          <w:lang w:eastAsia="ro-RO"/>
        </w:rPr>
        <w:t>ul</w:t>
      </w:r>
      <w:r w:rsidRPr="00474964">
        <w:rPr>
          <w:rStyle w:val="FontStyle22"/>
          <w:sz w:val="24"/>
          <w:szCs w:val="24"/>
          <w:lang w:eastAsia="ro-RO"/>
        </w:rPr>
        <w:t xml:space="preserve"> penal privind falsul în declaraţii, declar pe propri</w:t>
      </w:r>
      <w:r w:rsidR="00C576E4">
        <w:rPr>
          <w:rStyle w:val="FontStyle22"/>
          <w:sz w:val="24"/>
          <w:szCs w:val="24"/>
          <w:lang w:eastAsia="ro-RO"/>
        </w:rPr>
        <w:t>a</w:t>
      </w:r>
      <w:r w:rsidRPr="00474964">
        <w:rPr>
          <w:rStyle w:val="FontStyle22"/>
          <w:sz w:val="24"/>
          <w:szCs w:val="24"/>
          <w:lang w:eastAsia="ro-RO"/>
        </w:rPr>
        <w:t xml:space="preserve"> răspundere că împreună cu familia</w:t>
      </w:r>
      <w:r w:rsidR="004A788D">
        <w:rPr>
          <w:rStyle w:val="FootnoteReference"/>
          <w:lang w:eastAsia="ro-RO"/>
        </w:rPr>
        <w:footnoteReference w:id="1"/>
      </w:r>
      <w:r w:rsidRPr="00474964">
        <w:rPr>
          <w:rStyle w:val="FontStyle22"/>
          <w:sz w:val="24"/>
          <w:szCs w:val="24"/>
          <w:vertAlign w:val="superscript"/>
          <w:lang w:eastAsia="ro-RO"/>
        </w:rPr>
        <w:t>)</w:t>
      </w:r>
      <w:r w:rsidRPr="00474964">
        <w:rPr>
          <w:rStyle w:val="FontStyle22"/>
          <w:sz w:val="24"/>
          <w:szCs w:val="24"/>
          <w:lang w:eastAsia="ro-RO"/>
        </w:rPr>
        <w:t xml:space="preserve"> deţin următoarele:</w:t>
      </w:r>
    </w:p>
    <w:p w:rsidR="0037034E" w:rsidRPr="00474964" w:rsidRDefault="0037034E" w:rsidP="00751021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704919">
      <w:pPr>
        <w:pStyle w:val="Style6"/>
        <w:widowControl/>
        <w:spacing w:line="360" w:lineRule="auto"/>
        <w:ind w:left="947" w:right="766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I. </w:t>
      </w:r>
      <w:r w:rsidR="009312D3">
        <w:rPr>
          <w:rStyle w:val="FontStyle24"/>
          <w:sz w:val="24"/>
          <w:szCs w:val="24"/>
          <w:lang w:eastAsia="ro-RO"/>
        </w:rPr>
        <w:t>Bunuri imobile</w:t>
      </w:r>
      <w:r w:rsidRPr="00474964">
        <w:rPr>
          <w:rStyle w:val="FontStyle24"/>
          <w:sz w:val="24"/>
          <w:szCs w:val="24"/>
          <w:lang w:eastAsia="ro-RO"/>
        </w:rPr>
        <w:t xml:space="preserve"> </w:t>
      </w:r>
    </w:p>
    <w:p w:rsidR="001B1531" w:rsidRPr="00474964" w:rsidRDefault="001B1531" w:rsidP="00704919">
      <w:pPr>
        <w:pStyle w:val="Style6"/>
        <w:widowControl/>
        <w:spacing w:line="240" w:lineRule="auto"/>
        <w:ind w:right="7660" w:firstLine="573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1. Terenuri</w:t>
      </w:r>
    </w:p>
    <w:p w:rsidR="00474964" w:rsidRPr="00474964" w:rsidRDefault="001B1531" w:rsidP="00704919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1B1531" w:rsidRPr="00474964" w:rsidRDefault="00474964" w:rsidP="00474964">
      <w:pPr>
        <w:pStyle w:val="Style8"/>
        <w:widowControl/>
        <w:spacing w:after="120"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474964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474964">
        <w:rPr>
          <w:rStyle w:val="FontStyle23"/>
          <w:i w:val="0"/>
          <w:sz w:val="24"/>
          <w:szCs w:val="24"/>
          <w:lang w:eastAsia="ro-RO"/>
        </w:rPr>
        <w:t>e vor declara inclusiv cele aflate în alte ţări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700"/>
        <w:gridCol w:w="1680"/>
        <w:gridCol w:w="1680"/>
      </w:tblGrid>
      <w:tr w:rsidR="001B1531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474964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="004A788D">
              <w:rPr>
                <w:rStyle w:val="FootnoteReference"/>
                <w:b/>
                <w:lang w:eastAsia="ro-RO"/>
              </w:rPr>
              <w:footnoteReference w:id="2"/>
            </w:r>
            <w:r w:rsidRPr="00474964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1B1531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CA7FC5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1B1531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0B5CDA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1B1531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</w:tbl>
    <w:p w:rsidR="001B1531" w:rsidRPr="00B24B5F" w:rsidRDefault="00663DAC" w:rsidP="00704919">
      <w:pPr>
        <w:pStyle w:val="Style9"/>
        <w:widowControl/>
        <w:spacing w:line="240" w:lineRule="auto"/>
        <w:ind w:firstLine="560"/>
        <w:jc w:val="left"/>
        <w:rPr>
          <w:rStyle w:val="FontStyle23"/>
          <w:i w:val="0"/>
          <w:sz w:val="20"/>
          <w:szCs w:val="20"/>
          <w:lang w:eastAsia="ro-RO"/>
        </w:rPr>
      </w:pPr>
      <w:r w:rsidRPr="00B24B5F">
        <w:rPr>
          <w:rStyle w:val="FontStyle23"/>
          <w:i w:val="0"/>
          <w:sz w:val="20"/>
          <w:szCs w:val="20"/>
          <w:lang w:eastAsia="ro-RO"/>
        </w:rPr>
        <w:t>*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agricol;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forestier;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intravilan;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(4)</w:t>
      </w:r>
      <w:r w:rsidR="00113DB8" w:rsidRPr="00B24B5F">
        <w:rPr>
          <w:rStyle w:val="FontStyle23"/>
          <w:i w:val="0"/>
          <w:sz w:val="20"/>
          <w:szCs w:val="20"/>
          <w:lang w:eastAsia="ro-RO"/>
        </w:rPr>
        <w:t xml:space="preserve"> luciu apă;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(5)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alte categorii de terenuri extravilane, dacă se află în circuitul civil.</w:t>
      </w:r>
    </w:p>
    <w:p w:rsidR="0037034E" w:rsidRPr="00CA7FC5" w:rsidRDefault="0037034E" w:rsidP="000B7945">
      <w:pPr>
        <w:pStyle w:val="Style7"/>
        <w:widowControl/>
        <w:spacing w:before="10" w:line="240" w:lineRule="auto"/>
        <w:ind w:firstLine="0"/>
        <w:jc w:val="both"/>
        <w:rPr>
          <w:rStyle w:val="FontStyle24"/>
          <w:sz w:val="20"/>
          <w:szCs w:val="20"/>
          <w:lang w:eastAsia="ro-RO"/>
        </w:rPr>
      </w:pPr>
    </w:p>
    <w:p w:rsidR="001B1531" w:rsidRPr="00474964" w:rsidRDefault="001B1531" w:rsidP="00751021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2. Clădiri</w:t>
      </w:r>
    </w:p>
    <w:p w:rsidR="00474964" w:rsidRPr="00474964" w:rsidRDefault="00474964" w:rsidP="00474964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474964" w:rsidRPr="00F01BD9" w:rsidRDefault="00474964" w:rsidP="00474964">
      <w:pPr>
        <w:pStyle w:val="Style8"/>
        <w:widowControl/>
        <w:spacing w:after="120"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Se vor declara inclusiv cele aflate în alte ţări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700"/>
        <w:gridCol w:w="1511"/>
        <w:gridCol w:w="1849"/>
      </w:tblGrid>
      <w:tr w:rsidR="001B1531" w:rsidRPr="00474964" w:rsidTr="00890696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474964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474964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1B1531" w:rsidRPr="00474964" w:rsidTr="00890696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9339A3" w:rsidP="009339A3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Municipiul Suceava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Cumpărare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890696" w:rsidRDefault="00890696" w:rsidP="00CA7FC5">
            <w:pPr>
              <w:pStyle w:val="Style4"/>
              <w:widowControl/>
              <w:rPr>
                <w:sz w:val="20"/>
                <w:szCs w:val="20"/>
              </w:rPr>
            </w:pPr>
            <w:r w:rsidRPr="00890696">
              <w:rPr>
                <w:rStyle w:val="FontStyle22"/>
                <w:sz w:val="24"/>
                <w:szCs w:val="24"/>
                <w:lang w:eastAsia="ro-RO"/>
              </w:rPr>
              <w:t>TĂRĂBOANŢĂ GHEORGHE</w:t>
            </w:r>
            <w:r>
              <w:rPr>
                <w:rStyle w:val="FontStyle22"/>
                <w:sz w:val="24"/>
                <w:szCs w:val="24"/>
                <w:lang w:eastAsia="ro-RO"/>
              </w:rPr>
              <w:t xml:space="preserve"> ½, TĂRĂBOANŢĂ CARMEN ELENA ½</w:t>
            </w:r>
          </w:p>
        </w:tc>
      </w:tr>
      <w:tr w:rsidR="001B1531" w:rsidRPr="00474964" w:rsidTr="00890696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</w:tbl>
    <w:p w:rsidR="001B1531" w:rsidRPr="00B24B5F" w:rsidRDefault="00386AC6" w:rsidP="001B1531">
      <w:pPr>
        <w:pStyle w:val="Style8"/>
        <w:widowControl/>
        <w:spacing w:before="5" w:line="240" w:lineRule="auto"/>
        <w:ind w:firstLine="557"/>
        <w:rPr>
          <w:rStyle w:val="FontStyle23"/>
          <w:i w:val="0"/>
          <w:sz w:val="20"/>
          <w:szCs w:val="20"/>
          <w:lang w:eastAsia="ro-RO"/>
        </w:rPr>
      </w:pPr>
      <w:r w:rsidRPr="00B24B5F">
        <w:rPr>
          <w:rStyle w:val="FontStyle23"/>
          <w:i w:val="0"/>
          <w:sz w:val="20"/>
          <w:szCs w:val="20"/>
          <w:lang w:eastAsia="ro-RO"/>
        </w:rPr>
        <w:t>*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apartament;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casă de locuit;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casă de vacanţă;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(4)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spaţii comerciale/de producţie.</w:t>
      </w:r>
    </w:p>
    <w:p w:rsidR="00C576E4" w:rsidRDefault="00C576E4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C576E4" w:rsidRDefault="00C576E4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C576E4" w:rsidRDefault="00C576E4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F96088" w:rsidRDefault="00F96088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lastRenderedPageBreak/>
        <w:t xml:space="preserve">II. </w:t>
      </w:r>
      <w:r w:rsidR="009312D3">
        <w:rPr>
          <w:rStyle w:val="FontStyle24"/>
          <w:sz w:val="24"/>
          <w:szCs w:val="24"/>
          <w:lang w:eastAsia="ro-RO"/>
        </w:rPr>
        <w:t>Bunuri mobile</w:t>
      </w:r>
    </w:p>
    <w:p w:rsidR="0037034E" w:rsidRPr="00474964" w:rsidRDefault="0037034E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4A788D">
      <w:pPr>
        <w:pStyle w:val="Style7"/>
        <w:widowControl/>
        <w:spacing w:before="120"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113DB8" w:rsidRPr="00474964" w:rsidRDefault="00113DB8" w:rsidP="00113DB8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520"/>
      </w:tblGrid>
      <w:tr w:rsidR="00704919" w:rsidRPr="00474964" w:rsidTr="000B5CD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9312D3">
              <w:rPr>
                <w:rStyle w:val="FontStyle22"/>
                <w:b/>
                <w:sz w:val="24"/>
                <w:szCs w:val="24"/>
                <w:lang w:eastAsia="ro-RO"/>
              </w:rPr>
              <w:t xml:space="preserve">de 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704919" w:rsidRPr="00474964" w:rsidTr="000B5CD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890696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890696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OPEL ASTRA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890696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890696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890696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CUMPĂRARE</w:t>
            </w:r>
          </w:p>
        </w:tc>
      </w:tr>
      <w:tr w:rsidR="00704919" w:rsidRPr="00474964" w:rsidTr="000B5CD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EE72FA" w:rsidRDefault="00EE72FA" w:rsidP="001B1531">
      <w:pPr>
        <w:pStyle w:val="Style7"/>
        <w:widowControl/>
        <w:spacing w:before="120"/>
        <w:ind w:firstLine="907"/>
        <w:jc w:val="both"/>
        <w:rPr>
          <w:rStyle w:val="FontStyle24"/>
          <w:sz w:val="24"/>
          <w:szCs w:val="24"/>
          <w:lang w:eastAsia="ro-RO"/>
        </w:rPr>
      </w:pPr>
    </w:p>
    <w:p w:rsidR="004A788D" w:rsidRPr="00474964" w:rsidRDefault="004A788D" w:rsidP="001B1531">
      <w:pPr>
        <w:pStyle w:val="Style7"/>
        <w:widowControl/>
        <w:spacing w:before="120"/>
        <w:ind w:firstLine="907"/>
        <w:jc w:val="both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4A788D">
      <w:pPr>
        <w:pStyle w:val="Style7"/>
        <w:widowControl/>
        <w:spacing w:before="120"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EE72FA" w:rsidRPr="00474964" w:rsidRDefault="00EE72FA" w:rsidP="00D83684">
      <w:pPr>
        <w:pStyle w:val="Style8"/>
        <w:widowControl/>
        <w:ind w:firstLine="720"/>
        <w:rPr>
          <w:rStyle w:val="FontStyle24"/>
          <w:sz w:val="24"/>
          <w:szCs w:val="24"/>
        </w:rPr>
      </w:pPr>
    </w:p>
    <w:p w:rsidR="00474964" w:rsidRPr="00F01BD9" w:rsidRDefault="001B1531" w:rsidP="00D83684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0"/>
          <w:szCs w:val="20"/>
          <w:lang w:eastAsia="ro-RO"/>
        </w:rPr>
      </w:pPr>
      <w:r w:rsidRPr="00F01BD9">
        <w:rPr>
          <w:rStyle w:val="FontStyle23"/>
          <w:i w:val="0"/>
          <w:caps/>
          <w:spacing w:val="40"/>
          <w:sz w:val="20"/>
          <w:szCs w:val="20"/>
          <w:lang w:eastAsia="ro-RO"/>
        </w:rPr>
        <w:t xml:space="preserve">Notă: </w:t>
      </w:r>
    </w:p>
    <w:p w:rsidR="001B1531" w:rsidRPr="00F01BD9" w:rsidRDefault="00474964" w:rsidP="00D83684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menţiona toate bunurile aflate în proprietate, indiferent dacă ele se află sau nu pe teritoriul României la momentul declarării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349"/>
      </w:tblGrid>
      <w:tr w:rsidR="001B1531" w:rsidRPr="00474964" w:rsidTr="000B5CD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1B1531" w:rsidRPr="00474964" w:rsidTr="000B5CD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890696" w:rsidP="001B1531">
            <w:pPr>
              <w:pStyle w:val="Style4"/>
              <w:widowControl/>
              <w:jc w:val="center"/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1B1531" w:rsidRPr="00474964" w:rsidTr="000B5CD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</w:tbl>
    <w:p w:rsidR="001B1531" w:rsidRPr="00474964" w:rsidRDefault="001B1531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p w:rsidR="004A788D" w:rsidRDefault="004A788D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p w:rsidR="00EE4CEE" w:rsidRPr="00474964" w:rsidRDefault="00EE4CEE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260EA8">
      <w:pPr>
        <w:pStyle w:val="Style12"/>
        <w:widowControl/>
        <w:spacing w:before="43" w:line="240" w:lineRule="auto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III. </w:t>
      </w:r>
      <w:r w:rsidR="009312D3">
        <w:rPr>
          <w:rStyle w:val="FontStyle24"/>
          <w:sz w:val="24"/>
          <w:szCs w:val="24"/>
          <w:lang w:eastAsia="ro-RO"/>
        </w:rPr>
        <w:t>Bunuri mobile, a căror valoare depăşeşte 3.000 de euro fiecare, şi bunuri imobile înstrăinate în ultimele 12 luni</w:t>
      </w:r>
    </w:p>
    <w:p w:rsidR="001B1531" w:rsidRPr="00474964" w:rsidRDefault="001B1531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1991"/>
      </w:tblGrid>
      <w:tr w:rsidR="001B1531" w:rsidRPr="00474964" w:rsidTr="000B5CD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1B1531" w:rsidRPr="00474964" w:rsidTr="000B5CD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890696" w:rsidP="001B1531">
            <w:pPr>
              <w:pStyle w:val="Style4"/>
              <w:widowControl/>
              <w:jc w:val="center"/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1B1531" w:rsidRPr="00474964" w:rsidTr="000B5CD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</w:tbl>
    <w:p w:rsidR="00C8079E" w:rsidRDefault="00C8079E" w:rsidP="000B5CDA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Pr="009312D3" w:rsidRDefault="001B1531" w:rsidP="000B5CDA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IV. </w:t>
      </w:r>
      <w:r w:rsidR="009312D3">
        <w:rPr>
          <w:rStyle w:val="FontStyle24"/>
          <w:sz w:val="24"/>
          <w:szCs w:val="24"/>
          <w:lang w:eastAsia="ro-RO"/>
        </w:rPr>
        <w:t>Active financiare</w:t>
      </w:r>
    </w:p>
    <w:p w:rsidR="00EE72FA" w:rsidRPr="00474964" w:rsidRDefault="00EE72FA" w:rsidP="002F6D90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4A788D">
      <w:pPr>
        <w:pStyle w:val="Style7"/>
        <w:widowControl/>
        <w:spacing w:before="120"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1. Conturi şi depozite bancare, fonduri de investiţii, forme echivalente de economisire şi investire, </w:t>
      </w:r>
      <w:r w:rsidR="00704919" w:rsidRPr="00474964">
        <w:rPr>
          <w:rStyle w:val="FontStyle24"/>
          <w:sz w:val="24"/>
          <w:szCs w:val="24"/>
          <w:lang w:eastAsia="ro-RO"/>
        </w:rPr>
        <w:t>inclusiv</w:t>
      </w:r>
      <w:r w:rsidRPr="00474964">
        <w:rPr>
          <w:rStyle w:val="FontStyle24"/>
          <w:sz w:val="24"/>
          <w:szCs w:val="24"/>
          <w:lang w:eastAsia="ro-RO"/>
        </w:rPr>
        <w:t xml:space="preserve"> c</w:t>
      </w:r>
      <w:r w:rsidR="000B7945" w:rsidRPr="00474964">
        <w:rPr>
          <w:rStyle w:val="FontStyle24"/>
          <w:sz w:val="24"/>
          <w:szCs w:val="24"/>
          <w:lang w:eastAsia="ro-RO"/>
        </w:rPr>
        <w:t>a</w:t>
      </w:r>
      <w:r w:rsidRPr="00474964">
        <w:rPr>
          <w:rStyle w:val="FontStyle24"/>
          <w:sz w:val="24"/>
          <w:szCs w:val="24"/>
          <w:lang w:eastAsia="ro-RO"/>
        </w:rPr>
        <w:t>rduril</w:t>
      </w:r>
      <w:r w:rsidR="00704919" w:rsidRPr="00474964">
        <w:rPr>
          <w:rStyle w:val="FontStyle24"/>
          <w:sz w:val="24"/>
          <w:szCs w:val="24"/>
          <w:lang w:eastAsia="ro-RO"/>
        </w:rPr>
        <w:t>e</w:t>
      </w:r>
      <w:r w:rsidRPr="00474964">
        <w:rPr>
          <w:rStyle w:val="FontStyle24"/>
          <w:sz w:val="24"/>
          <w:szCs w:val="24"/>
          <w:lang w:eastAsia="ro-RO"/>
        </w:rPr>
        <w:t xml:space="preserve"> de credit, dacă valoarea însumată a tuturor acestora depăşeşte 5.000 de euro</w:t>
      </w:r>
    </w:p>
    <w:p w:rsidR="0037034E" w:rsidRPr="00474964" w:rsidRDefault="0037034E" w:rsidP="00373ADE">
      <w:pPr>
        <w:pStyle w:val="Style7"/>
        <w:widowControl/>
        <w:ind w:firstLine="913"/>
        <w:rPr>
          <w:rStyle w:val="FontStyle24"/>
          <w:sz w:val="24"/>
          <w:szCs w:val="24"/>
          <w:lang w:eastAsia="ro-RO"/>
        </w:rPr>
      </w:pPr>
    </w:p>
    <w:p w:rsidR="00474964" w:rsidRPr="00474964" w:rsidRDefault="00474964" w:rsidP="00474964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1B1531" w:rsidRPr="00474964" w:rsidRDefault="00474964" w:rsidP="00474964">
      <w:pPr>
        <w:pStyle w:val="Style8"/>
        <w:widowControl/>
        <w:spacing w:after="120"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474964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474964">
        <w:rPr>
          <w:rStyle w:val="FontStyle23"/>
          <w:i w:val="0"/>
          <w:sz w:val="24"/>
          <w:szCs w:val="24"/>
          <w:lang w:eastAsia="ro-RO"/>
        </w:rPr>
        <w:t>e vor declara inclusiv cele aflate în bănci sau instituţii financiare din străinătate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2842"/>
      </w:tblGrid>
      <w:tr w:rsidR="001B1531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1B1531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CA7FC5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B.R.D. Suceava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83298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</w:p>
        </w:tc>
      </w:tr>
      <w:tr w:rsidR="001B1531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CA7FC5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B.R.D. Suceava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33500</w:t>
            </w:r>
          </w:p>
        </w:tc>
      </w:tr>
      <w:tr w:rsidR="001B1531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1B1531" w:rsidRPr="00B24B5F" w:rsidRDefault="001B1531" w:rsidP="00260EA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B24B5F">
        <w:rPr>
          <w:rStyle w:val="FontStyle23"/>
          <w:i w:val="0"/>
          <w:sz w:val="24"/>
          <w:szCs w:val="24"/>
          <w:lang w:eastAsia="ro-RO"/>
        </w:rPr>
        <w:t>*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9312D3" w:rsidRPr="00B24B5F">
        <w:rPr>
          <w:rStyle w:val="FontStyle23"/>
          <w:i w:val="0"/>
          <w:sz w:val="20"/>
          <w:szCs w:val="20"/>
          <w:lang w:eastAsia="ro-RO"/>
        </w:rPr>
        <w:t>c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ont curent sau echivalente (inclusiv card);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9312D3" w:rsidRPr="00B24B5F">
        <w:rPr>
          <w:rStyle w:val="FontStyle23"/>
          <w:i w:val="0"/>
          <w:sz w:val="20"/>
          <w:szCs w:val="20"/>
          <w:lang w:eastAsia="ro-RO"/>
        </w:rPr>
        <w:t>d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epozit bancar sau echivalente; </w:t>
      </w:r>
      <w:r w:rsidR="008B1A90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9312D3" w:rsidRPr="00B24B5F">
        <w:rPr>
          <w:rStyle w:val="FontStyle23"/>
          <w:i w:val="0"/>
          <w:sz w:val="20"/>
          <w:szCs w:val="20"/>
          <w:lang w:eastAsia="ro-RO"/>
        </w:rPr>
        <w:t>f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onduri de investiţii sau echivalente, inclusiv fonduri private de pensii sau alte sisteme </w:t>
      </w:r>
      <w:r w:rsidR="00C576E4" w:rsidRPr="00B24B5F">
        <w:rPr>
          <w:rStyle w:val="FontStyle23"/>
          <w:i w:val="0"/>
          <w:sz w:val="20"/>
          <w:szCs w:val="20"/>
          <w:lang w:eastAsia="ro-RO"/>
        </w:rPr>
        <w:t>cu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acumulare</w:t>
      </w:r>
      <w:r w:rsidR="00663DAD" w:rsidRPr="00B24B5F">
        <w:rPr>
          <w:rStyle w:val="FontStyle23"/>
          <w:i w:val="0"/>
          <w:sz w:val="20"/>
          <w:szCs w:val="20"/>
          <w:lang w:eastAsia="ro-RO"/>
        </w:rPr>
        <w:t xml:space="preserve"> (se vor declara cele aferente anului fiscal anterior)</w:t>
      </w:r>
      <w:r w:rsidRPr="00B24B5F">
        <w:rPr>
          <w:rStyle w:val="FontStyle23"/>
          <w:i w:val="0"/>
          <w:sz w:val="20"/>
          <w:szCs w:val="20"/>
          <w:lang w:eastAsia="ro-RO"/>
        </w:rPr>
        <w:t>.</w:t>
      </w:r>
    </w:p>
    <w:p w:rsidR="00EE72FA" w:rsidRPr="000B5CDA" w:rsidRDefault="00EE72FA" w:rsidP="001B1531">
      <w:pPr>
        <w:pStyle w:val="Style8"/>
        <w:widowControl/>
        <w:ind w:firstLine="720"/>
        <w:rPr>
          <w:rStyle w:val="FontStyle23"/>
          <w:i w:val="0"/>
          <w:sz w:val="24"/>
          <w:szCs w:val="24"/>
          <w:lang w:eastAsia="ro-RO"/>
        </w:rPr>
      </w:pPr>
    </w:p>
    <w:p w:rsidR="00EE72FA" w:rsidRDefault="00EE72FA" w:rsidP="001B1531">
      <w:pPr>
        <w:pStyle w:val="Style8"/>
        <w:widowControl/>
        <w:ind w:firstLine="720"/>
        <w:rPr>
          <w:rStyle w:val="FontStyle23"/>
          <w:i w:val="0"/>
          <w:sz w:val="24"/>
          <w:szCs w:val="24"/>
          <w:lang w:eastAsia="ro-RO"/>
        </w:rPr>
      </w:pPr>
    </w:p>
    <w:p w:rsidR="000B5CDA" w:rsidRPr="000B5CDA" w:rsidRDefault="000B5CDA" w:rsidP="001B1531">
      <w:pPr>
        <w:pStyle w:val="Style8"/>
        <w:widowControl/>
        <w:ind w:firstLine="720"/>
        <w:rPr>
          <w:rStyle w:val="FontStyle23"/>
          <w:i w:val="0"/>
          <w:sz w:val="24"/>
          <w:szCs w:val="24"/>
          <w:lang w:eastAsia="ro-RO"/>
        </w:rPr>
      </w:pPr>
    </w:p>
    <w:p w:rsidR="001B1531" w:rsidRPr="00474964" w:rsidRDefault="001B1531" w:rsidP="00260EA8">
      <w:pPr>
        <w:pStyle w:val="Style7"/>
        <w:widowControl/>
        <w:spacing w:before="226"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F01BD9" w:rsidRPr="00F01BD9" w:rsidRDefault="001B1531" w:rsidP="004A788D">
      <w:pPr>
        <w:pStyle w:val="Style8"/>
        <w:widowControl/>
        <w:spacing w:before="120"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F01BD9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F01BD9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1B1531" w:rsidRDefault="00F01BD9" w:rsidP="0064244E">
      <w:pPr>
        <w:pStyle w:val="Style8"/>
        <w:widowControl/>
        <w:spacing w:after="120"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declara inclusiv investiţiile şi participările în străinătate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p w:rsidR="00C8079E" w:rsidRPr="00474964" w:rsidRDefault="00C8079E" w:rsidP="0064244E">
      <w:pPr>
        <w:pStyle w:val="Style8"/>
        <w:widowControl/>
        <w:spacing w:after="120"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120"/>
        <w:gridCol w:w="2240"/>
        <w:gridCol w:w="2240"/>
      </w:tblGrid>
      <w:tr w:rsidR="001B1531" w:rsidRPr="00474964" w:rsidTr="006271E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EE4CEE" w:rsidRDefault="00C576E4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de titluri/</w:t>
            </w:r>
            <w:r w:rsidR="00EE4CEE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  <w:p w:rsidR="001B1531" w:rsidRPr="00474964" w:rsidRDefault="006271E5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ota de participare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1B1531" w:rsidRPr="00474964" w:rsidTr="006271E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4C1F2A">
            <w:pPr>
              <w:pStyle w:val="Style4"/>
              <w:widowControl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1B1531" w:rsidRPr="00474964" w:rsidTr="006271E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</w:tbl>
    <w:p w:rsidR="001B1531" w:rsidRPr="00B24B5F" w:rsidRDefault="001B1531" w:rsidP="00260EA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B24B5F">
        <w:rPr>
          <w:rStyle w:val="FontStyle23"/>
          <w:i w:val="0"/>
          <w:sz w:val="24"/>
          <w:szCs w:val="24"/>
          <w:lang w:eastAsia="ro-RO"/>
        </w:rPr>
        <w:t>*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>h</w:t>
      </w:r>
      <w:r w:rsidRPr="00B24B5F">
        <w:rPr>
          <w:rStyle w:val="FontStyle23"/>
          <w:i w:val="0"/>
          <w:sz w:val="20"/>
          <w:szCs w:val="20"/>
          <w:lang w:eastAsia="ro-RO"/>
        </w:rPr>
        <w:t>ârtii de valoare deţinute (titluri de stat, certificate, obligaţiuni);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>a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cţiuni sau părţi sociale în societăţi comerciale;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="00805497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>î</w:t>
      </w:r>
      <w:r w:rsidRPr="00B24B5F">
        <w:rPr>
          <w:rStyle w:val="FontStyle23"/>
          <w:i w:val="0"/>
          <w:sz w:val="20"/>
          <w:szCs w:val="20"/>
          <w:lang w:eastAsia="ro-RO"/>
        </w:rPr>
        <w:t>mprumuturi acordate în nume personal</w:t>
      </w:r>
      <w:r w:rsidR="00113DB8" w:rsidRPr="00B24B5F">
        <w:rPr>
          <w:rStyle w:val="FontStyle23"/>
          <w:i w:val="0"/>
          <w:sz w:val="24"/>
          <w:szCs w:val="24"/>
          <w:lang w:eastAsia="ro-RO"/>
        </w:rPr>
        <w:t>.</w:t>
      </w:r>
    </w:p>
    <w:p w:rsidR="00260EA8" w:rsidRDefault="00260EA8" w:rsidP="001B1531">
      <w:pPr>
        <w:pStyle w:val="Style7"/>
        <w:widowControl/>
        <w:spacing w:line="240" w:lineRule="exact"/>
        <w:ind w:firstLine="0"/>
        <w:jc w:val="right"/>
      </w:pPr>
    </w:p>
    <w:p w:rsidR="000B5CDA" w:rsidRDefault="000B5CDA" w:rsidP="001B1531">
      <w:pPr>
        <w:pStyle w:val="Style7"/>
        <w:widowControl/>
        <w:spacing w:line="240" w:lineRule="exact"/>
        <w:ind w:firstLine="0"/>
        <w:jc w:val="right"/>
      </w:pPr>
    </w:p>
    <w:p w:rsidR="001B1531" w:rsidRPr="00474964" w:rsidRDefault="001B1531" w:rsidP="00D83684">
      <w:pPr>
        <w:pStyle w:val="Style7"/>
        <w:widowControl/>
        <w:spacing w:before="10"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:rsidR="001B1531" w:rsidRPr="00474964" w:rsidRDefault="001B1531" w:rsidP="001B1531">
      <w:pPr>
        <w:pStyle w:val="Style12"/>
        <w:widowControl/>
        <w:spacing w:line="240" w:lineRule="exact"/>
        <w:ind w:firstLine="0"/>
        <w:jc w:val="left"/>
      </w:pPr>
      <w:r w:rsidRPr="004749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EA8" w:rsidRPr="00474964">
        <w:t>…………</w:t>
      </w:r>
    </w:p>
    <w:p w:rsidR="003134E1" w:rsidRPr="003134E1" w:rsidRDefault="003134E1" w:rsidP="003134E1">
      <w:pPr>
        <w:pStyle w:val="Style8"/>
        <w:widowControl/>
        <w:spacing w:before="14" w:line="240" w:lineRule="auto"/>
        <w:ind w:left="355" w:firstLine="0"/>
        <w:jc w:val="left"/>
        <w:rPr>
          <w:rStyle w:val="FontStyle23"/>
          <w:i w:val="0"/>
          <w:spacing w:val="40"/>
          <w:sz w:val="20"/>
          <w:szCs w:val="20"/>
          <w:lang w:eastAsia="ro-RO"/>
        </w:rPr>
      </w:pPr>
      <w:r w:rsidRPr="003134E1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3134E1">
        <w:rPr>
          <w:rStyle w:val="FontStyle23"/>
          <w:i w:val="0"/>
          <w:spacing w:val="40"/>
          <w:sz w:val="20"/>
          <w:szCs w:val="20"/>
          <w:lang w:eastAsia="ro-RO"/>
        </w:rPr>
        <w:t xml:space="preserve"> </w:t>
      </w:r>
    </w:p>
    <w:p w:rsidR="003134E1" w:rsidRPr="003134E1" w:rsidRDefault="003134E1" w:rsidP="003134E1">
      <w:pPr>
        <w:pStyle w:val="Style8"/>
        <w:widowControl/>
        <w:spacing w:before="14" w:line="240" w:lineRule="auto"/>
        <w:ind w:left="355" w:firstLine="0"/>
        <w:jc w:val="left"/>
        <w:rPr>
          <w:i/>
          <w:iCs/>
          <w:lang w:eastAsia="ro-RO"/>
        </w:rPr>
      </w:pPr>
      <w:r w:rsidRPr="003134E1">
        <w:rPr>
          <w:rStyle w:val="FontStyle23"/>
          <w:i w:val="0"/>
          <w:sz w:val="24"/>
          <w:szCs w:val="24"/>
          <w:lang w:eastAsia="ro-RO"/>
        </w:rPr>
        <w:t>Se vor declara inclusiv cele aflate în străinătate</w:t>
      </w:r>
      <w:r>
        <w:rPr>
          <w:rStyle w:val="FontStyle23"/>
          <w:i w:val="0"/>
          <w:sz w:val="24"/>
          <w:szCs w:val="24"/>
          <w:lang w:eastAsia="ro-RO"/>
        </w:rPr>
        <w:t>.</w:t>
      </w:r>
    </w:p>
    <w:p w:rsidR="00113DB8" w:rsidRPr="00474964" w:rsidRDefault="00113DB8" w:rsidP="001B1531">
      <w:pPr>
        <w:pStyle w:val="Style12"/>
        <w:widowControl/>
        <w:spacing w:line="240" w:lineRule="exact"/>
        <w:ind w:firstLine="0"/>
        <w:jc w:val="left"/>
      </w:pPr>
    </w:p>
    <w:p w:rsidR="00C87A62" w:rsidRPr="00474964" w:rsidRDefault="00C87A62" w:rsidP="001B1531">
      <w:pPr>
        <w:pStyle w:val="Style12"/>
        <w:widowControl/>
        <w:spacing w:line="240" w:lineRule="exact"/>
        <w:ind w:firstLine="0"/>
        <w:jc w:val="left"/>
      </w:pPr>
    </w:p>
    <w:p w:rsidR="001B1531" w:rsidRPr="00474964" w:rsidRDefault="001B1531" w:rsidP="00260EA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V. </w:t>
      </w:r>
      <w:r w:rsidR="003134E1">
        <w:rPr>
          <w:rStyle w:val="FontStyle24"/>
          <w:sz w:val="24"/>
          <w:szCs w:val="24"/>
          <w:lang w:eastAsia="ro-RO"/>
        </w:rPr>
        <w:t>Datorii</w:t>
      </w:r>
    </w:p>
    <w:p w:rsidR="001B1531" w:rsidRPr="00474964" w:rsidRDefault="001B1531" w:rsidP="004A788D">
      <w:pPr>
        <w:pStyle w:val="Style12"/>
        <w:widowControl/>
        <w:spacing w:before="221"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F01BD9" w:rsidRDefault="001B1531" w:rsidP="004A788D">
      <w:pPr>
        <w:pStyle w:val="Style8"/>
        <w:widowControl/>
        <w:spacing w:before="120"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F01BD9">
        <w:rPr>
          <w:rStyle w:val="FontStyle23"/>
          <w:i w:val="0"/>
          <w:caps/>
          <w:sz w:val="20"/>
          <w:szCs w:val="20"/>
          <w:lang w:eastAsia="ro-RO"/>
        </w:rPr>
        <w:t>Notă:</w:t>
      </w:r>
      <w:r w:rsidRPr="00474964">
        <w:rPr>
          <w:rStyle w:val="FontStyle23"/>
          <w:sz w:val="24"/>
          <w:szCs w:val="24"/>
          <w:lang w:eastAsia="ro-RO"/>
        </w:rPr>
        <w:t xml:space="preserve"> </w:t>
      </w:r>
    </w:p>
    <w:p w:rsidR="001B1531" w:rsidRPr="00F01BD9" w:rsidRDefault="00F01BD9" w:rsidP="0064244E">
      <w:pPr>
        <w:pStyle w:val="Style8"/>
        <w:widowControl/>
        <w:spacing w:after="120"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declara inclusiv pasivele financiare acumulate în străinătate</w:t>
      </w:r>
      <w:r w:rsidR="003134E1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380"/>
      </w:tblGrid>
      <w:tr w:rsidR="001B1531" w:rsidRPr="00474964" w:rsidTr="000B5CD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35" w:lineRule="exact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1B1531" w:rsidRPr="00474964" w:rsidTr="000B5CD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D078D6" w:rsidRDefault="00D078D6" w:rsidP="0037034E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C576E4" w:rsidRDefault="00C576E4" w:rsidP="0037034E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1B1531" w:rsidRDefault="001B1531" w:rsidP="004A788D">
      <w:pPr>
        <w:pStyle w:val="Style12"/>
        <w:widowControl/>
        <w:spacing w:before="43"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</w:t>
      </w:r>
      <w:r w:rsidR="0059373F" w:rsidRPr="00474964">
        <w:rPr>
          <w:rStyle w:val="FontStyle24"/>
          <w:sz w:val="24"/>
          <w:szCs w:val="24"/>
          <w:lang w:eastAsia="ro-RO"/>
        </w:rPr>
        <w:t>500</w:t>
      </w:r>
      <w:r w:rsidRPr="00474964">
        <w:rPr>
          <w:rStyle w:val="FontStyle24"/>
          <w:sz w:val="24"/>
          <w:szCs w:val="24"/>
          <w:lang w:eastAsia="ro-RO"/>
        </w:rPr>
        <w:t xml:space="preserve"> de euro*</w:t>
      </w:r>
    </w:p>
    <w:p w:rsidR="00F96088" w:rsidRPr="00474964" w:rsidRDefault="00F96088" w:rsidP="004A788D">
      <w:pPr>
        <w:pStyle w:val="Style12"/>
        <w:widowControl/>
        <w:spacing w:before="43" w:line="240" w:lineRule="auto"/>
        <w:ind w:firstLine="557"/>
        <w:rPr>
          <w:rStyle w:val="FontStyle24"/>
          <w:sz w:val="24"/>
          <w:szCs w:val="24"/>
          <w:lang w:eastAsia="ro-RO"/>
        </w:rPr>
      </w:pPr>
    </w:p>
    <w:p w:rsidR="00C87A62" w:rsidRPr="00474964" w:rsidRDefault="00C87A62" w:rsidP="00113DB8">
      <w:pPr>
        <w:pStyle w:val="Style12"/>
        <w:widowControl/>
        <w:spacing w:before="43"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1852"/>
      </w:tblGrid>
      <w:tr w:rsidR="001B1531" w:rsidRPr="00474964" w:rsidTr="000B5CD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EE4CE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59373F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:rsidR="001B1531" w:rsidRPr="00474964" w:rsidRDefault="004A788D" w:rsidP="0059373F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474964" w:rsidRDefault="001B1531" w:rsidP="0059373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biectul</w:t>
            </w:r>
          </w:p>
          <w:p w:rsidR="001B1531" w:rsidRPr="00474964" w:rsidRDefault="001B1531" w:rsidP="0059373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4A788D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474964" w:rsidTr="000B5CD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4A788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4A788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4A788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1B1531" w:rsidRPr="00B24B5F" w:rsidRDefault="001B1531" w:rsidP="001B1531">
      <w:pPr>
        <w:pStyle w:val="Style16"/>
        <w:widowControl/>
        <w:spacing w:before="5"/>
        <w:ind w:left="475"/>
        <w:jc w:val="both"/>
        <w:rPr>
          <w:rStyle w:val="FontStyle23"/>
          <w:i w:val="0"/>
          <w:spacing w:val="-20"/>
          <w:sz w:val="24"/>
          <w:szCs w:val="24"/>
          <w:lang w:eastAsia="ro-RO"/>
        </w:rPr>
      </w:pPr>
      <w:r w:rsidRPr="00B24B5F">
        <w:rPr>
          <w:rStyle w:val="FontStyle23"/>
          <w:i w:val="0"/>
          <w:sz w:val="24"/>
          <w:szCs w:val="24"/>
          <w:lang w:eastAsia="ro-RO"/>
        </w:rPr>
        <w:t>*</w:t>
      </w:r>
      <w:r w:rsidRPr="00B24B5F">
        <w:rPr>
          <w:rStyle w:val="FontStyle23"/>
          <w:i w:val="0"/>
          <w:sz w:val="20"/>
          <w:szCs w:val="20"/>
          <w:lang w:eastAsia="ro-RO"/>
        </w:rPr>
        <w:t>Se exceptează de la declarare cadourile şi trataţiile uzuale primite din partea rudelor de gradul I şi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 xml:space="preserve"> al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B24B5F">
        <w:rPr>
          <w:rStyle w:val="FontStyle23"/>
          <w:i w:val="0"/>
          <w:spacing w:val="-20"/>
          <w:sz w:val="20"/>
          <w:szCs w:val="20"/>
          <w:lang w:eastAsia="ro-RO"/>
        </w:rPr>
        <w:t>II</w:t>
      </w:r>
      <w:r w:rsidR="003134E1" w:rsidRPr="00B24B5F">
        <w:rPr>
          <w:rStyle w:val="FontStyle23"/>
          <w:i w:val="0"/>
          <w:spacing w:val="-20"/>
          <w:sz w:val="20"/>
          <w:szCs w:val="20"/>
          <w:lang w:eastAsia="ro-RO"/>
        </w:rPr>
        <w:t>-lea</w:t>
      </w:r>
      <w:r w:rsidRPr="00B24B5F">
        <w:rPr>
          <w:rStyle w:val="FontStyle23"/>
          <w:i w:val="0"/>
          <w:spacing w:val="-20"/>
          <w:sz w:val="20"/>
          <w:szCs w:val="20"/>
          <w:lang w:eastAsia="ro-RO"/>
        </w:rPr>
        <w:t>.</w:t>
      </w:r>
    </w:p>
    <w:p w:rsidR="00856447" w:rsidRPr="00474964" w:rsidRDefault="00856447" w:rsidP="001B1531">
      <w:pPr>
        <w:pStyle w:val="Style12"/>
        <w:widowControl/>
        <w:spacing w:line="240" w:lineRule="exact"/>
        <w:ind w:firstLine="552"/>
        <w:jc w:val="left"/>
      </w:pPr>
    </w:p>
    <w:p w:rsidR="00C576E4" w:rsidRDefault="00C576E4" w:rsidP="001B1531">
      <w:pPr>
        <w:pStyle w:val="Style12"/>
        <w:widowControl/>
        <w:spacing w:line="240" w:lineRule="exact"/>
        <w:ind w:firstLine="552"/>
        <w:jc w:val="left"/>
      </w:pPr>
    </w:p>
    <w:p w:rsidR="001B1531" w:rsidRPr="00474964" w:rsidRDefault="001B1531" w:rsidP="00113DB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F01BD9" w:rsidRPr="00F01BD9" w:rsidRDefault="001B1531" w:rsidP="00D83684">
      <w:pPr>
        <w:pStyle w:val="Style16"/>
        <w:widowControl/>
        <w:spacing w:before="120"/>
        <w:ind w:firstLine="550"/>
        <w:jc w:val="both"/>
        <w:rPr>
          <w:rStyle w:val="FontStyle23"/>
          <w:sz w:val="20"/>
          <w:szCs w:val="20"/>
          <w:lang w:eastAsia="ro-RO"/>
        </w:rPr>
      </w:pPr>
      <w:r w:rsidRPr="00F01BD9">
        <w:rPr>
          <w:rStyle w:val="FontStyle23"/>
          <w:i w:val="0"/>
          <w:caps/>
          <w:sz w:val="20"/>
          <w:szCs w:val="20"/>
          <w:lang w:eastAsia="ro-RO"/>
        </w:rPr>
        <w:t>Notă:</w:t>
      </w:r>
      <w:r w:rsidRPr="00F01BD9">
        <w:rPr>
          <w:rStyle w:val="FontStyle23"/>
          <w:sz w:val="20"/>
          <w:szCs w:val="20"/>
          <w:lang w:eastAsia="ro-RO"/>
        </w:rPr>
        <w:t xml:space="preserve"> </w:t>
      </w:r>
    </w:p>
    <w:p w:rsidR="001B1531" w:rsidRDefault="00F01BD9" w:rsidP="00F01BD9">
      <w:pPr>
        <w:pStyle w:val="Style16"/>
        <w:widowControl/>
        <w:spacing w:after="120"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declara inclusiv veniturile provenite din străinătate</w:t>
      </w:r>
      <w:r w:rsidR="003134E1">
        <w:rPr>
          <w:rStyle w:val="FontStyle23"/>
          <w:i w:val="0"/>
          <w:sz w:val="24"/>
          <w:szCs w:val="24"/>
          <w:lang w:eastAsia="ro-RO"/>
        </w:rPr>
        <w:t>.</w:t>
      </w:r>
    </w:p>
    <w:p w:rsidR="00C8079E" w:rsidRDefault="00C8079E" w:rsidP="00F01BD9">
      <w:pPr>
        <w:pStyle w:val="Style16"/>
        <w:widowControl/>
        <w:spacing w:after="120"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p w:rsidR="00C8079E" w:rsidRPr="00F01BD9" w:rsidRDefault="00C8079E" w:rsidP="00F01BD9">
      <w:pPr>
        <w:pStyle w:val="Style16"/>
        <w:widowControl/>
        <w:spacing w:after="120"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2940"/>
        <w:gridCol w:w="2940"/>
        <w:gridCol w:w="1540"/>
      </w:tblGrid>
      <w:tr w:rsidR="001B1531" w:rsidRPr="00474964" w:rsidTr="000B5CDA">
        <w:trPr>
          <w:tblHeader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1B1531" w:rsidRPr="00474964" w:rsidRDefault="003134E1" w:rsidP="001B1531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biectul generator de venit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F96088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96088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88" w:rsidRPr="004C1F2A" w:rsidRDefault="00F96088" w:rsidP="00390164">
            <w:pPr>
              <w:pStyle w:val="Style4"/>
              <w:widowControl/>
              <w:rPr>
                <w:sz w:val="22"/>
                <w:szCs w:val="22"/>
              </w:rPr>
            </w:pPr>
            <w:r w:rsidRPr="00F96088">
              <w:rPr>
                <w:rStyle w:val="FontStyle22"/>
                <w:sz w:val="24"/>
                <w:szCs w:val="24"/>
                <w:lang w:eastAsia="ro-RO"/>
              </w:rPr>
              <w:t>TĂRĂBOANŢĂ GH. GHEORGHE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88" w:rsidRPr="004C1F2A" w:rsidRDefault="00F96088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OFICIUL DE CADASTRU ŞI PUBLICITATE IMOBILIARĂ SUCEAVA</w:t>
            </w:r>
            <w:r w:rsidR="00E25DF1">
              <w:rPr>
                <w:rStyle w:val="FontStyle22"/>
                <w:sz w:val="24"/>
                <w:szCs w:val="24"/>
                <w:lang w:eastAsia="ro-RO"/>
              </w:rPr>
              <w:t>, Mun. Suceava, B-dul 1 Decembrie 1918 nr. 3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88" w:rsidRPr="004C1F2A" w:rsidRDefault="00F96088" w:rsidP="002B6C5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88" w:rsidRPr="004C1F2A" w:rsidRDefault="00883298" w:rsidP="008832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  <w:r w:rsidR="00F96088">
              <w:rPr>
                <w:sz w:val="22"/>
                <w:szCs w:val="22"/>
              </w:rPr>
              <w:t>00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856447">
            <w:pPr>
              <w:pStyle w:val="Style4"/>
              <w:widowControl/>
              <w:rPr>
                <w:sz w:val="22"/>
                <w:szCs w:val="22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TĂRĂBOANŢĂ CARMEN ELENA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E25DF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DIRECŢIA JUDEŢEANĂ DE STATISTICĂ SUCEAVA, Mun. Suceava, Str. Mihai Viteazu nr. 25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E25DF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83298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44507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E25DF1" w:rsidP="00856447">
            <w:pPr>
              <w:pStyle w:val="Style4"/>
              <w:widowControl/>
              <w:rPr>
                <w:sz w:val="22"/>
                <w:szCs w:val="22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TĂRĂBOANŢĂ GH. IOANA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E25DF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ALOCAŢIE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E25DF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9"/>
              <w:widowControl/>
              <w:rPr>
                <w:rStyle w:val="FontStyle25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6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lastRenderedPageBreak/>
              <w:t>6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390164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10"/>
              <w:widowControl/>
              <w:ind w:left="-40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447" w:rsidRPr="00474964" w:rsidRDefault="00856447" w:rsidP="00856447">
            <w:pPr>
              <w:pStyle w:val="Style4"/>
              <w:widowControl/>
              <w:rPr>
                <w:i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447" w:rsidRPr="00474964" w:rsidRDefault="00856447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663DAD" w:rsidRPr="00D078D6" w:rsidRDefault="00663DAD" w:rsidP="00D078D6">
      <w:pPr>
        <w:pStyle w:val="Style20"/>
        <w:widowControl/>
        <w:tabs>
          <w:tab w:val="right" w:pos="11106"/>
        </w:tabs>
        <w:spacing w:before="120" w:line="226" w:lineRule="exact"/>
        <w:ind w:firstLine="0"/>
        <w:jc w:val="left"/>
        <w:rPr>
          <w:rStyle w:val="FontStyle22"/>
          <w:sz w:val="24"/>
          <w:szCs w:val="24"/>
          <w:lang w:eastAsia="ro-RO"/>
        </w:rPr>
      </w:pPr>
    </w:p>
    <w:p w:rsidR="00856447" w:rsidRPr="00D078D6" w:rsidRDefault="00856447" w:rsidP="0059373F">
      <w:pPr>
        <w:pStyle w:val="Style20"/>
        <w:widowControl/>
        <w:spacing w:line="360" w:lineRule="auto"/>
        <w:ind w:firstLine="556"/>
        <w:rPr>
          <w:rStyle w:val="FontStyle22"/>
          <w:sz w:val="24"/>
          <w:szCs w:val="24"/>
          <w:lang w:eastAsia="ro-RO"/>
        </w:rPr>
      </w:pPr>
    </w:p>
    <w:p w:rsidR="001B1531" w:rsidRPr="00474964" w:rsidRDefault="001B1531" w:rsidP="00C87A62">
      <w:pPr>
        <w:pStyle w:val="Style20"/>
        <w:widowControl/>
        <w:spacing w:after="245" w:line="360" w:lineRule="auto"/>
        <w:ind w:firstLine="557"/>
        <w:rPr>
          <w:rStyle w:val="FontStyle22"/>
          <w:sz w:val="24"/>
          <w:szCs w:val="24"/>
          <w:lang w:eastAsia="ro-RO"/>
        </w:rPr>
      </w:pPr>
      <w:r w:rsidRPr="00474964">
        <w:rPr>
          <w:rStyle w:val="FontStyle22"/>
          <w:sz w:val="24"/>
          <w:szCs w:val="24"/>
          <w:lang w:eastAsia="ro-RO"/>
        </w:rPr>
        <w:t>Prezenta declaraţie constituie act public şi</w:t>
      </w:r>
      <w:r w:rsidR="004A788D">
        <w:rPr>
          <w:rStyle w:val="FontStyle22"/>
          <w:sz w:val="24"/>
          <w:szCs w:val="24"/>
          <w:lang w:eastAsia="ro-RO"/>
        </w:rPr>
        <w:t xml:space="preserve"> răspund potrivit legii penale</w:t>
      </w:r>
      <w:r w:rsidRPr="00474964">
        <w:rPr>
          <w:rStyle w:val="FontStyle22"/>
          <w:sz w:val="24"/>
          <w:szCs w:val="24"/>
          <w:lang w:eastAsia="ro-RO"/>
        </w:rPr>
        <w:t xml:space="preserve"> pentru inexactitatea sau caracterul incomplet al datelor menţionate.</w:t>
      </w:r>
    </w:p>
    <w:p w:rsidR="00856447" w:rsidRPr="00474964" w:rsidRDefault="00856447" w:rsidP="00856447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56447" w:rsidRPr="00474964" w:rsidRDefault="00856447" w:rsidP="00856447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63"/>
        <w:gridCol w:w="5317"/>
      </w:tblGrid>
      <w:tr w:rsidR="00856447" w:rsidRPr="00902CE6" w:rsidTr="00902CE6">
        <w:tc>
          <w:tcPr>
            <w:tcW w:w="5463" w:type="dxa"/>
            <w:vAlign w:val="center"/>
          </w:tcPr>
          <w:p w:rsidR="00856447" w:rsidRPr="00902CE6" w:rsidRDefault="00856447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317" w:type="dxa"/>
            <w:vAlign w:val="center"/>
          </w:tcPr>
          <w:p w:rsidR="00856447" w:rsidRPr="00902CE6" w:rsidRDefault="00856447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Semnătura</w:t>
            </w:r>
          </w:p>
        </w:tc>
      </w:tr>
      <w:tr w:rsidR="00F01BD9" w:rsidRPr="00902CE6" w:rsidTr="00902CE6">
        <w:tc>
          <w:tcPr>
            <w:tcW w:w="5463" w:type="dxa"/>
            <w:vAlign w:val="center"/>
          </w:tcPr>
          <w:p w:rsidR="00F01BD9" w:rsidRPr="00902CE6" w:rsidRDefault="00F01BD9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5317" w:type="dxa"/>
            <w:vAlign w:val="center"/>
          </w:tcPr>
          <w:p w:rsidR="00F01BD9" w:rsidRPr="00902CE6" w:rsidRDefault="00F01BD9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</w:p>
        </w:tc>
      </w:tr>
      <w:tr w:rsidR="00F01BD9" w:rsidRPr="00902CE6" w:rsidTr="00902CE6">
        <w:tc>
          <w:tcPr>
            <w:tcW w:w="5463" w:type="dxa"/>
            <w:vAlign w:val="center"/>
          </w:tcPr>
          <w:p w:rsidR="00F01BD9" w:rsidRPr="00902CE6" w:rsidRDefault="009003D8" w:rsidP="008832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05</w:t>
            </w:r>
            <w:r w:rsidR="00E25DF1">
              <w:rPr>
                <w:rStyle w:val="FontStyle22"/>
                <w:sz w:val="24"/>
                <w:szCs w:val="24"/>
                <w:lang w:eastAsia="ro-RO"/>
              </w:rPr>
              <w:t>.0</w:t>
            </w:r>
            <w:r w:rsidR="00883298"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E25DF1">
              <w:rPr>
                <w:rStyle w:val="FontStyle22"/>
                <w:sz w:val="24"/>
                <w:szCs w:val="24"/>
                <w:lang w:eastAsia="ro-RO"/>
              </w:rPr>
              <w:t>.201</w:t>
            </w:r>
            <w:r w:rsidR="00883298">
              <w:rPr>
                <w:rStyle w:val="FontStyle22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5317" w:type="dxa"/>
            <w:vAlign w:val="center"/>
          </w:tcPr>
          <w:p w:rsidR="00F01BD9" w:rsidRPr="00902CE6" w:rsidRDefault="00E25DF1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TĂRĂBOANŢĂ GH. GHEORGHE</w:t>
            </w:r>
          </w:p>
        </w:tc>
      </w:tr>
    </w:tbl>
    <w:p w:rsidR="001B1531" w:rsidRPr="00D83684" w:rsidRDefault="001B1531" w:rsidP="00856447">
      <w:pPr>
        <w:pStyle w:val="Style20"/>
        <w:widowControl/>
        <w:spacing w:line="240" w:lineRule="auto"/>
        <w:ind w:firstLine="0"/>
        <w:rPr>
          <w:rStyle w:val="FontStyle22"/>
          <w:b/>
          <w:sz w:val="28"/>
          <w:szCs w:val="28"/>
          <w:lang w:eastAsia="ro-RO"/>
        </w:rPr>
      </w:pPr>
    </w:p>
    <w:sectPr w:rsidR="001B1531" w:rsidRPr="00D83684" w:rsidSect="000B5CDA">
      <w:footerReference w:type="even" r:id="rId6"/>
      <w:footerReference w:type="default" r:id="rId7"/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92" w:rsidRDefault="004B4C92">
      <w:r>
        <w:separator/>
      </w:r>
    </w:p>
  </w:endnote>
  <w:endnote w:type="continuationSeparator" w:id="0">
    <w:p w:rsidR="004B4C92" w:rsidRDefault="004B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1B" w:rsidRDefault="00994A67" w:rsidP="007F1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30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301B" w:rsidRDefault="00023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1B" w:rsidRPr="00CD2C70" w:rsidRDefault="00994A67" w:rsidP="007F1030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D2C70">
      <w:rPr>
        <w:rStyle w:val="PageNumber"/>
        <w:sz w:val="20"/>
        <w:szCs w:val="20"/>
      </w:rPr>
      <w:fldChar w:fldCharType="begin"/>
    </w:r>
    <w:r w:rsidR="0002301B" w:rsidRPr="00CD2C70">
      <w:rPr>
        <w:rStyle w:val="PageNumber"/>
        <w:sz w:val="20"/>
        <w:szCs w:val="20"/>
      </w:rPr>
      <w:instrText xml:space="preserve">PAGE  </w:instrText>
    </w:r>
    <w:r w:rsidRPr="00CD2C70">
      <w:rPr>
        <w:rStyle w:val="PageNumber"/>
        <w:sz w:val="20"/>
        <w:szCs w:val="20"/>
      </w:rPr>
      <w:fldChar w:fldCharType="separate"/>
    </w:r>
    <w:r w:rsidR="009339A3">
      <w:rPr>
        <w:rStyle w:val="PageNumber"/>
        <w:noProof/>
        <w:sz w:val="20"/>
        <w:szCs w:val="20"/>
      </w:rPr>
      <w:t>3</w:t>
    </w:r>
    <w:r w:rsidRPr="00CD2C70">
      <w:rPr>
        <w:rStyle w:val="PageNumber"/>
        <w:sz w:val="20"/>
        <w:szCs w:val="20"/>
      </w:rPr>
      <w:fldChar w:fldCharType="end"/>
    </w:r>
  </w:p>
  <w:p w:rsidR="0002301B" w:rsidRPr="00521BF7" w:rsidRDefault="0002301B" w:rsidP="00CA7F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92" w:rsidRDefault="004B4C92">
      <w:r>
        <w:separator/>
      </w:r>
    </w:p>
  </w:footnote>
  <w:footnote w:type="continuationSeparator" w:id="0">
    <w:p w:rsidR="004B4C92" w:rsidRDefault="004B4C92">
      <w:r>
        <w:continuationSeparator/>
      </w:r>
    </w:p>
  </w:footnote>
  <w:footnote w:id="1">
    <w:p w:rsidR="0002301B" w:rsidRPr="00CA7FC5" w:rsidRDefault="0002301B" w:rsidP="004A788D">
      <w:pPr>
        <w:pStyle w:val="FootnoteText"/>
        <w:ind w:firstLine="562"/>
        <w:rPr>
          <w:sz w:val="16"/>
          <w:szCs w:val="16"/>
          <w:lang w:eastAsia="ro-RO"/>
        </w:rPr>
      </w:pPr>
      <w:r w:rsidRPr="00C576E4">
        <w:rPr>
          <w:rStyle w:val="FootnoteReference"/>
          <w:sz w:val="16"/>
          <w:szCs w:val="16"/>
        </w:rPr>
        <w:footnoteRef/>
      </w:r>
      <w:r w:rsidRPr="00C576E4">
        <w:rPr>
          <w:sz w:val="16"/>
          <w:szCs w:val="16"/>
          <w:vertAlign w:val="superscript"/>
        </w:rPr>
        <w:t>)</w:t>
      </w:r>
      <w:r w:rsidRPr="004A788D">
        <w:rPr>
          <w:sz w:val="18"/>
          <w:szCs w:val="18"/>
        </w:rPr>
        <w:t xml:space="preserve"> </w:t>
      </w:r>
      <w:r w:rsidRPr="00CA7FC5">
        <w:rPr>
          <w:rStyle w:val="FontStyle22"/>
          <w:sz w:val="16"/>
          <w:szCs w:val="16"/>
          <w:lang w:eastAsia="ro-RO"/>
        </w:rPr>
        <w:t xml:space="preserve">Prin </w:t>
      </w:r>
      <w:r w:rsidRPr="00C576E4">
        <w:rPr>
          <w:rStyle w:val="FontStyle22"/>
          <w:i/>
          <w:sz w:val="16"/>
          <w:szCs w:val="16"/>
          <w:lang w:eastAsia="ro-RO"/>
        </w:rPr>
        <w:t>familie</w:t>
      </w:r>
      <w:r w:rsidRPr="00CA7FC5">
        <w:rPr>
          <w:rStyle w:val="FontStyle22"/>
          <w:sz w:val="16"/>
          <w:szCs w:val="16"/>
          <w:lang w:eastAsia="ro-RO"/>
        </w:rPr>
        <w:t xml:space="preserve"> se înţelege soţul/soţia şi copiii aflaţi în întreţinerea acestora.</w:t>
      </w:r>
    </w:p>
  </w:footnote>
  <w:footnote w:id="2">
    <w:p w:rsidR="0002301B" w:rsidRPr="00CA7FC5" w:rsidRDefault="0002301B" w:rsidP="004A788D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  <w:r w:rsidRPr="00CA7FC5">
        <w:rPr>
          <w:rStyle w:val="FootnoteReference"/>
          <w:sz w:val="16"/>
          <w:szCs w:val="16"/>
        </w:rPr>
        <w:footnoteRef/>
      </w:r>
      <w:r w:rsidRPr="00CA7FC5">
        <w:rPr>
          <w:sz w:val="16"/>
          <w:szCs w:val="16"/>
          <w:vertAlign w:val="superscript"/>
        </w:rPr>
        <w:t>)</w:t>
      </w:r>
      <w:r w:rsidRPr="00CA7FC5">
        <w:rPr>
          <w:sz w:val="16"/>
          <w:szCs w:val="16"/>
        </w:rPr>
        <w:t xml:space="preserve"> </w:t>
      </w:r>
      <w:r w:rsidRPr="00CA7FC5">
        <w:rPr>
          <w:rStyle w:val="FontStyle22"/>
          <w:sz w:val="16"/>
          <w:szCs w:val="16"/>
          <w:lang w:eastAsia="ro-RO"/>
        </w:rPr>
        <w:t>La „</w:t>
      </w:r>
      <w:r>
        <w:rPr>
          <w:rStyle w:val="FontStyle22"/>
          <w:sz w:val="16"/>
          <w:szCs w:val="16"/>
          <w:lang w:eastAsia="ro-RO"/>
        </w:rPr>
        <w:t>T</w:t>
      </w:r>
      <w:r w:rsidRPr="00CA7FC5">
        <w:rPr>
          <w:rStyle w:val="FontStyle22"/>
          <w:sz w:val="16"/>
          <w:szCs w:val="16"/>
          <w:lang w:eastAsia="ro-RO"/>
        </w:rPr>
        <w:t>itular" se menţionează, în cazul bunurilor proprii, numele proprietarului (titularul, soţul/soţia, copilul), iar în cazul bunurilor în coproprietate, cota-parte şi numele coproprietarilor.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B96"/>
    <w:rsid w:val="000030E4"/>
    <w:rsid w:val="0002301B"/>
    <w:rsid w:val="0005361C"/>
    <w:rsid w:val="000B5CDA"/>
    <w:rsid w:val="000B7945"/>
    <w:rsid w:val="00113DB8"/>
    <w:rsid w:val="001B1531"/>
    <w:rsid w:val="001F542D"/>
    <w:rsid w:val="00200140"/>
    <w:rsid w:val="00234054"/>
    <w:rsid w:val="002379CE"/>
    <w:rsid w:val="00260EA8"/>
    <w:rsid w:val="00275A7A"/>
    <w:rsid w:val="00285518"/>
    <w:rsid w:val="002B6C5A"/>
    <w:rsid w:val="002C78B4"/>
    <w:rsid w:val="002D23D9"/>
    <w:rsid w:val="002F6D90"/>
    <w:rsid w:val="003134E1"/>
    <w:rsid w:val="00352E95"/>
    <w:rsid w:val="0037034E"/>
    <w:rsid w:val="00373ADE"/>
    <w:rsid w:val="00386AC6"/>
    <w:rsid w:val="00390164"/>
    <w:rsid w:val="003D0A35"/>
    <w:rsid w:val="003F3FAA"/>
    <w:rsid w:val="00413166"/>
    <w:rsid w:val="00424085"/>
    <w:rsid w:val="004718A9"/>
    <w:rsid w:val="00474964"/>
    <w:rsid w:val="004A788D"/>
    <w:rsid w:val="004B4C92"/>
    <w:rsid w:val="004C1F2A"/>
    <w:rsid w:val="00517EF3"/>
    <w:rsid w:val="0052044E"/>
    <w:rsid w:val="00521BF7"/>
    <w:rsid w:val="00550C2B"/>
    <w:rsid w:val="005920C1"/>
    <w:rsid w:val="0059373F"/>
    <w:rsid w:val="005A023B"/>
    <w:rsid w:val="005C040A"/>
    <w:rsid w:val="006271E5"/>
    <w:rsid w:val="0064244E"/>
    <w:rsid w:val="00663DAC"/>
    <w:rsid w:val="00663DAD"/>
    <w:rsid w:val="00704919"/>
    <w:rsid w:val="00732A6A"/>
    <w:rsid w:val="00743C67"/>
    <w:rsid w:val="00751021"/>
    <w:rsid w:val="007B0AF8"/>
    <w:rsid w:val="007B4B68"/>
    <w:rsid w:val="007D326E"/>
    <w:rsid w:val="007F1030"/>
    <w:rsid w:val="007F5294"/>
    <w:rsid w:val="00805497"/>
    <w:rsid w:val="00856447"/>
    <w:rsid w:val="008708D3"/>
    <w:rsid w:val="00883298"/>
    <w:rsid w:val="00890696"/>
    <w:rsid w:val="008B1A90"/>
    <w:rsid w:val="009003D8"/>
    <w:rsid w:val="00902CE6"/>
    <w:rsid w:val="0092767C"/>
    <w:rsid w:val="009312D3"/>
    <w:rsid w:val="009339A3"/>
    <w:rsid w:val="00956B55"/>
    <w:rsid w:val="00994A67"/>
    <w:rsid w:val="009D7EEE"/>
    <w:rsid w:val="00A36C7A"/>
    <w:rsid w:val="00AB00D8"/>
    <w:rsid w:val="00AB0568"/>
    <w:rsid w:val="00AD473B"/>
    <w:rsid w:val="00B00783"/>
    <w:rsid w:val="00B1022D"/>
    <w:rsid w:val="00B15D21"/>
    <w:rsid w:val="00B24B5F"/>
    <w:rsid w:val="00C02E4B"/>
    <w:rsid w:val="00C576E4"/>
    <w:rsid w:val="00C65592"/>
    <w:rsid w:val="00C8079E"/>
    <w:rsid w:val="00C87A62"/>
    <w:rsid w:val="00CA7FC5"/>
    <w:rsid w:val="00CD2C70"/>
    <w:rsid w:val="00CD6C4C"/>
    <w:rsid w:val="00D078D6"/>
    <w:rsid w:val="00D53B96"/>
    <w:rsid w:val="00D62881"/>
    <w:rsid w:val="00D63266"/>
    <w:rsid w:val="00D64193"/>
    <w:rsid w:val="00D83684"/>
    <w:rsid w:val="00D91F85"/>
    <w:rsid w:val="00DC20BF"/>
    <w:rsid w:val="00E25DF1"/>
    <w:rsid w:val="00E47F77"/>
    <w:rsid w:val="00ED3C55"/>
    <w:rsid w:val="00EE4CEE"/>
    <w:rsid w:val="00EE59C9"/>
    <w:rsid w:val="00EE72FA"/>
    <w:rsid w:val="00F01BD9"/>
    <w:rsid w:val="00F041E0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842979-7D12-41EC-8F71-80C3E392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basedOn w:val="DefaultParagraphFont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DefaultParagraphFont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DefaultParagraphFont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DefaultParagraphFont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FootnoteText">
    <w:name w:val="footnote text"/>
    <w:basedOn w:val="Normal"/>
    <w:semiHidden/>
    <w:rsid w:val="003703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034E"/>
    <w:rPr>
      <w:vertAlign w:val="superscript"/>
    </w:rPr>
  </w:style>
  <w:style w:type="paragraph" w:styleId="Footer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34E"/>
  </w:style>
  <w:style w:type="table" w:styleId="TableGrid">
    <w:name w:val="Table Grid"/>
    <w:basedOn w:val="TableNormal"/>
    <w:rsid w:val="008564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ona.tincu\Desktop\Formular_declaratie_aver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Formular_declaratie_avere_2010</Template>
  <TotalTime>5</TotalTime>
  <Pages>5</Pages>
  <Words>958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CDEP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simona.tincu</dc:creator>
  <cp:keywords/>
  <dc:description/>
  <cp:lastModifiedBy>Violeta Filimon1</cp:lastModifiedBy>
  <cp:revision>5</cp:revision>
  <cp:lastPrinted>2010-09-07T17:27:00Z</cp:lastPrinted>
  <dcterms:created xsi:type="dcterms:W3CDTF">2017-05-03T08:43:00Z</dcterms:created>
  <dcterms:modified xsi:type="dcterms:W3CDTF">2017-05-18T07:16:00Z</dcterms:modified>
</cp:coreProperties>
</file>